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117D3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53FF9">
        <w:rPr>
          <w:rFonts w:ascii="Tahoma" w:hAnsi="Tahoma" w:cs="Tahoma"/>
          <w:b/>
          <w:bCs/>
          <w:color w:val="333333"/>
          <w:sz w:val="20"/>
          <w:szCs w:val="20"/>
        </w:rPr>
        <w:t>16</w:t>
      </w:r>
    </w:p>
    <w:p w:rsidR="00046988" w:rsidRPr="00153FF9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53FF9">
        <w:rPr>
          <w:rFonts w:ascii="Tahoma" w:hAnsi="Tahoma" w:cs="Tahoma"/>
          <w:b/>
          <w:szCs w:val="20"/>
        </w:rPr>
        <w:t>Vprašanje:</w:t>
      </w:r>
    </w:p>
    <w:p w:rsidR="00046988" w:rsidRPr="00117D35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53FF9" w:rsidRPr="00117D35" w:rsidRDefault="00117D35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7D35">
        <w:rPr>
          <w:rFonts w:ascii="Tahoma" w:hAnsi="Tahoma" w:cs="Tahoma"/>
          <w:color w:val="333333"/>
          <w:szCs w:val="20"/>
          <w:shd w:val="clear" w:color="auto" w:fill="FFFFFF"/>
        </w:rPr>
        <w:t>CR1:</w:t>
      </w:r>
      <w:r w:rsidRPr="00117D35">
        <w:rPr>
          <w:rFonts w:ascii="Tahoma" w:hAnsi="Tahoma" w:cs="Tahoma"/>
          <w:color w:val="333333"/>
          <w:szCs w:val="20"/>
        </w:rPr>
        <w:br/>
      </w:r>
      <w:r w:rsidRPr="00117D35">
        <w:rPr>
          <w:rFonts w:ascii="Tahoma" w:hAnsi="Tahoma" w:cs="Tahoma"/>
          <w:color w:val="333333"/>
          <w:szCs w:val="20"/>
        </w:rPr>
        <w:br/>
      </w:r>
      <w:r w:rsidRPr="00117D35">
        <w:rPr>
          <w:rFonts w:ascii="Tahoma" w:hAnsi="Tahoma" w:cs="Tahoma"/>
          <w:color w:val="333333"/>
          <w:szCs w:val="20"/>
          <w:shd w:val="clear" w:color="auto" w:fill="FFFFFF"/>
        </w:rPr>
        <w:t>Zavihek CR1, vrstica 162: Manjka opis del, namreč enota in količina sta 1 kos.</w:t>
      </w:r>
    </w:p>
    <w:p w:rsidR="00AB7452" w:rsidRDefault="00AB7452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17D35" w:rsidRPr="00117D35" w:rsidRDefault="00117D35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17D35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7D35">
        <w:rPr>
          <w:rFonts w:ascii="Tahoma" w:hAnsi="Tahoma" w:cs="Tahoma"/>
          <w:b/>
          <w:szCs w:val="20"/>
        </w:rPr>
        <w:t>Odgovor:</w:t>
      </w:r>
    </w:p>
    <w:p w:rsidR="000E7508" w:rsidRPr="00117D35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Default="006052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Enota in količina sta napačno zapisani, vrstica 162 je prazna.</w:t>
      </w:r>
      <w:bookmarkStart w:id="0" w:name="_GoBack"/>
      <w:bookmarkEnd w:id="0"/>
    </w:p>
    <w:p w:rsidR="00605215" w:rsidRPr="00117D35" w:rsidRDefault="00605215">
      <w:pPr>
        <w:rPr>
          <w:rFonts w:ascii="Tahoma" w:hAnsi="Tahoma" w:cs="Tahoma"/>
          <w:sz w:val="20"/>
          <w:szCs w:val="20"/>
        </w:rPr>
      </w:pPr>
    </w:p>
    <w:p w:rsidR="00605215" w:rsidRPr="00783B01" w:rsidRDefault="00605215" w:rsidP="0060521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17D3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1913"/>
    <w:rsid w:val="00424A5A"/>
    <w:rsid w:val="0044323F"/>
    <w:rsid w:val="00451C12"/>
    <w:rsid w:val="004B34B5"/>
    <w:rsid w:val="00556816"/>
    <w:rsid w:val="00603067"/>
    <w:rsid w:val="00605215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B5475"/>
    <w:rsid w:val="008C35A6"/>
    <w:rsid w:val="009B1FD9"/>
    <w:rsid w:val="00A05C73"/>
    <w:rsid w:val="00A17575"/>
    <w:rsid w:val="00AB7452"/>
    <w:rsid w:val="00AD28F4"/>
    <w:rsid w:val="00AD3747"/>
    <w:rsid w:val="00B07CD2"/>
    <w:rsid w:val="00C0739F"/>
    <w:rsid w:val="00C22DDD"/>
    <w:rsid w:val="00C67140"/>
    <w:rsid w:val="00C77524"/>
    <w:rsid w:val="00CC7F1B"/>
    <w:rsid w:val="00D10624"/>
    <w:rsid w:val="00D723F7"/>
    <w:rsid w:val="00D81C40"/>
    <w:rsid w:val="00D86FFC"/>
    <w:rsid w:val="00DB7CDA"/>
    <w:rsid w:val="00DC5E1D"/>
    <w:rsid w:val="00E079D0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BC217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4</cp:revision>
  <cp:lastPrinted>2021-10-06T08:26:00Z</cp:lastPrinted>
  <dcterms:created xsi:type="dcterms:W3CDTF">2021-10-06T08:26:00Z</dcterms:created>
  <dcterms:modified xsi:type="dcterms:W3CDTF">2021-10-07T10:51:00Z</dcterms:modified>
</cp:coreProperties>
</file>